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DE" w:rsidRPr="002F50C8" w:rsidRDefault="00DD2EDE" w:rsidP="00DD2EDE">
      <w:pPr>
        <w:spacing w:line="340" w:lineRule="exact"/>
        <w:jc w:val="left"/>
        <w:rPr>
          <w:rFonts w:ascii="Times New Roman" w:hAnsi="Times New Roman"/>
        </w:rPr>
      </w:pPr>
      <w:bookmarkStart w:id="0" w:name="_Hlk35533358"/>
      <w:bookmarkStart w:id="1" w:name="_GoBack"/>
      <w:bookmarkEnd w:id="1"/>
      <w:r w:rsidRPr="002F50C8">
        <w:rPr>
          <w:rFonts w:ascii="Times New Roman" w:hAnsi="Times New Roman"/>
        </w:rPr>
        <w:t>&lt;</w:t>
      </w:r>
      <w:r w:rsidRPr="002F50C8">
        <w:rPr>
          <w:rFonts w:ascii="Times New Roman" w:hAnsi="Times New Roman"/>
          <w:i/>
        </w:rPr>
        <w:t>naam werknemer</w:t>
      </w:r>
      <w:r w:rsidRPr="002F50C8">
        <w:rPr>
          <w:rFonts w:ascii="Times New Roman" w:hAnsi="Times New Roman"/>
        </w:rPr>
        <w:t>&gt;</w:t>
      </w:r>
    </w:p>
    <w:p w:rsidR="00DD2EDE" w:rsidRPr="002F50C8" w:rsidRDefault="00DD2EDE" w:rsidP="00DD2EDE">
      <w:pPr>
        <w:spacing w:line="340" w:lineRule="exact"/>
        <w:jc w:val="left"/>
        <w:rPr>
          <w:rFonts w:ascii="Times New Roman" w:hAnsi="Times New Roman"/>
        </w:rPr>
      </w:pPr>
      <w:r w:rsidRPr="002F50C8">
        <w:rPr>
          <w:rFonts w:ascii="Times New Roman" w:hAnsi="Times New Roman"/>
        </w:rPr>
        <w:t>&lt;</w:t>
      </w:r>
      <w:r w:rsidRPr="002F50C8">
        <w:rPr>
          <w:rFonts w:ascii="Times New Roman" w:hAnsi="Times New Roman"/>
          <w:i/>
        </w:rPr>
        <w:t>adres</w:t>
      </w:r>
      <w:r w:rsidRPr="002F50C8">
        <w:rPr>
          <w:rFonts w:ascii="Times New Roman" w:hAnsi="Times New Roman"/>
        </w:rPr>
        <w:t>&gt;</w:t>
      </w:r>
    </w:p>
    <w:p w:rsidR="00DD2EDE" w:rsidRPr="002F50C8" w:rsidRDefault="00DD2EDE" w:rsidP="00DD2EDE">
      <w:pPr>
        <w:spacing w:line="340" w:lineRule="exact"/>
        <w:jc w:val="left"/>
        <w:rPr>
          <w:rFonts w:ascii="Times New Roman" w:hAnsi="Times New Roman"/>
        </w:rPr>
      </w:pPr>
      <w:r w:rsidRPr="002F50C8">
        <w:rPr>
          <w:rFonts w:ascii="Times New Roman" w:hAnsi="Times New Roman"/>
        </w:rPr>
        <w:t>&lt;</w:t>
      </w:r>
      <w:r w:rsidRPr="002F50C8">
        <w:rPr>
          <w:rFonts w:ascii="Times New Roman" w:hAnsi="Times New Roman"/>
          <w:i/>
        </w:rPr>
        <w:t>postcode</w:t>
      </w:r>
      <w:r w:rsidRPr="002F50C8">
        <w:rPr>
          <w:rFonts w:ascii="Times New Roman" w:hAnsi="Times New Roman"/>
        </w:rPr>
        <w:t>&gt; &lt;</w:t>
      </w:r>
      <w:r w:rsidRPr="002F50C8">
        <w:rPr>
          <w:rFonts w:ascii="Times New Roman" w:hAnsi="Times New Roman"/>
          <w:i/>
        </w:rPr>
        <w:t>woonplaats</w:t>
      </w:r>
      <w:r w:rsidRPr="002F50C8">
        <w:rPr>
          <w:rFonts w:ascii="Times New Roman" w:hAnsi="Times New Roman"/>
        </w:rPr>
        <w:t>&gt;</w:t>
      </w:r>
    </w:p>
    <w:p w:rsidR="00DD2EDE" w:rsidRPr="002F50C8" w:rsidRDefault="00DD2EDE" w:rsidP="00DD2EDE">
      <w:pPr>
        <w:spacing w:line="340" w:lineRule="exact"/>
        <w:jc w:val="left"/>
        <w:rPr>
          <w:rFonts w:ascii="Times New Roman" w:hAnsi="Times New Roman"/>
        </w:rPr>
      </w:pPr>
    </w:p>
    <w:p w:rsidR="00DD2EDE" w:rsidRPr="002F50C8" w:rsidRDefault="00DD2EDE" w:rsidP="00DD2EDE">
      <w:pPr>
        <w:spacing w:line="340" w:lineRule="exact"/>
        <w:jc w:val="left"/>
        <w:rPr>
          <w:rFonts w:ascii="Times New Roman" w:hAnsi="Times New Roman"/>
        </w:rPr>
      </w:pPr>
    </w:p>
    <w:p w:rsidR="00DD2EDE" w:rsidRPr="002F50C8" w:rsidRDefault="00DD2EDE" w:rsidP="00DD2EDE">
      <w:pPr>
        <w:spacing w:line="340" w:lineRule="exact"/>
        <w:jc w:val="left"/>
        <w:rPr>
          <w:rFonts w:ascii="Times New Roman" w:hAnsi="Times New Roman"/>
        </w:rPr>
      </w:pPr>
      <w:r w:rsidRPr="002F50C8">
        <w:rPr>
          <w:rFonts w:ascii="Times New Roman" w:hAnsi="Times New Roman"/>
        </w:rPr>
        <w:t>&lt;</w:t>
      </w:r>
      <w:r w:rsidRPr="002F50C8">
        <w:rPr>
          <w:rFonts w:ascii="Times New Roman" w:hAnsi="Times New Roman"/>
          <w:i/>
        </w:rPr>
        <w:t>plaats</w:t>
      </w:r>
      <w:r w:rsidRPr="002F50C8">
        <w:rPr>
          <w:rFonts w:ascii="Times New Roman" w:hAnsi="Times New Roman"/>
        </w:rPr>
        <w:t>&gt;, &lt;</w:t>
      </w:r>
      <w:r w:rsidRPr="002F50C8">
        <w:rPr>
          <w:rFonts w:ascii="Times New Roman" w:hAnsi="Times New Roman"/>
          <w:i/>
        </w:rPr>
        <w:t>datum</w:t>
      </w:r>
      <w:r w:rsidRPr="002F50C8">
        <w:rPr>
          <w:rFonts w:ascii="Times New Roman" w:hAnsi="Times New Roman"/>
        </w:rPr>
        <w:t>&gt;</w:t>
      </w:r>
    </w:p>
    <w:p w:rsidR="00DD2EDE" w:rsidRPr="002F50C8" w:rsidRDefault="00DD2EDE" w:rsidP="00DD2EDE">
      <w:pPr>
        <w:spacing w:line="340" w:lineRule="exact"/>
        <w:jc w:val="left"/>
        <w:rPr>
          <w:rFonts w:ascii="Times New Roman" w:hAnsi="Times New Roman"/>
        </w:rPr>
      </w:pPr>
    </w:p>
    <w:p w:rsidR="00DD2EDE" w:rsidRPr="002F50C8" w:rsidRDefault="00DD2EDE" w:rsidP="00DD2EDE">
      <w:pPr>
        <w:spacing w:line="340" w:lineRule="exact"/>
        <w:jc w:val="left"/>
        <w:rPr>
          <w:rFonts w:ascii="Times New Roman" w:hAnsi="Times New Roman"/>
        </w:rPr>
      </w:pPr>
      <w:r w:rsidRPr="002F50C8">
        <w:rPr>
          <w:rFonts w:ascii="Times New Roman" w:hAnsi="Times New Roman"/>
        </w:rPr>
        <w:t xml:space="preserve">Betreft: </w:t>
      </w:r>
      <w:r>
        <w:rPr>
          <w:rFonts w:ascii="Times New Roman" w:hAnsi="Times New Roman"/>
        </w:rPr>
        <w:t>thuiswerk–afspraken</w:t>
      </w:r>
    </w:p>
    <w:p w:rsidR="00DD2EDE" w:rsidRPr="002F50C8" w:rsidRDefault="00DD2EDE" w:rsidP="00DD2EDE">
      <w:pPr>
        <w:spacing w:line="340" w:lineRule="exact"/>
        <w:jc w:val="left"/>
        <w:rPr>
          <w:rFonts w:ascii="Times New Roman" w:hAnsi="Times New Roman"/>
        </w:rPr>
      </w:pPr>
    </w:p>
    <w:p w:rsidR="00DD2EDE" w:rsidRDefault="00DD2EDE" w:rsidP="00DD2EDE">
      <w:pPr>
        <w:spacing w:line="340" w:lineRule="exact"/>
        <w:jc w:val="left"/>
        <w:rPr>
          <w:rFonts w:ascii="Times New Roman" w:hAnsi="Times New Roman"/>
        </w:rPr>
      </w:pPr>
      <w:r w:rsidRPr="002F50C8">
        <w:rPr>
          <w:rFonts w:ascii="Times New Roman" w:hAnsi="Times New Roman"/>
        </w:rPr>
        <w:t>Beste &lt;</w:t>
      </w:r>
      <w:r w:rsidRPr="002F50C8">
        <w:rPr>
          <w:rFonts w:ascii="Times New Roman" w:hAnsi="Times New Roman"/>
          <w:i/>
        </w:rPr>
        <w:t>naam</w:t>
      </w:r>
      <w:r w:rsidRPr="002F50C8">
        <w:rPr>
          <w:rFonts w:ascii="Times New Roman" w:hAnsi="Times New Roman"/>
        </w:rPr>
        <w:t>&gt;,</w:t>
      </w:r>
    </w:p>
    <w:p w:rsidR="00DD2EDE" w:rsidRDefault="00DD2EDE" w:rsidP="00DD2EDE">
      <w:pPr>
        <w:spacing w:line="340" w:lineRule="exact"/>
        <w:jc w:val="left"/>
        <w:rPr>
          <w:rFonts w:ascii="Times New Roman" w:hAnsi="Times New Roman"/>
        </w:rPr>
      </w:pPr>
    </w:p>
    <w:p w:rsidR="00DD2EDE" w:rsidRDefault="00DD2EDE" w:rsidP="00DD2EDE">
      <w:pPr>
        <w:spacing w:line="340" w:lineRule="exact"/>
        <w:jc w:val="left"/>
        <w:rPr>
          <w:rFonts w:ascii="Times New Roman" w:hAnsi="Times New Roman"/>
        </w:rPr>
      </w:pPr>
      <w:r>
        <w:rPr>
          <w:rFonts w:ascii="Times New Roman" w:hAnsi="Times New Roman"/>
        </w:rPr>
        <w:t>Vanaf [DATUM] ga je [GEDEELTELIJK] thuiswerken. Deze maatregel hebben we genomen vanwege het advies van de overheid inzake corona. Met deze brief vragen we je aandacht voor de volgende afspraken.</w:t>
      </w:r>
    </w:p>
    <w:p w:rsidR="00DD2EDE" w:rsidRDefault="00DD2EDE" w:rsidP="00DD2EDE">
      <w:pPr>
        <w:spacing w:line="340" w:lineRule="exact"/>
        <w:jc w:val="left"/>
        <w:rPr>
          <w:rFonts w:ascii="Times New Roman" w:hAnsi="Times New Roman"/>
        </w:rPr>
      </w:pPr>
    </w:p>
    <w:p w:rsidR="00DD2EDE" w:rsidRDefault="00DD2EDE" w:rsidP="00DD2EDE">
      <w:pPr>
        <w:spacing w:line="340" w:lineRule="exact"/>
        <w:jc w:val="left"/>
        <w:rPr>
          <w:rFonts w:ascii="Times New Roman" w:hAnsi="Times New Roman"/>
        </w:rPr>
      </w:pPr>
      <w:r>
        <w:rPr>
          <w:rFonts w:ascii="Times New Roman" w:hAnsi="Times New Roman"/>
        </w:rPr>
        <w:t>Het thuiswerken zal in principe tot [DATUM] duren. Daarna zal de werklocatie weer als voorheen zijn. Het thuiswerken kan door ons tussentijds worden beëindigd, en kan ook worden verlengd. We kunnen je vragen om tijdens de thuiswerkperiode incidenteel naar het bedrijf te komen.</w:t>
      </w:r>
    </w:p>
    <w:p w:rsidR="00DD2EDE" w:rsidRDefault="00DD2EDE" w:rsidP="00DD2EDE">
      <w:pPr>
        <w:spacing w:line="340" w:lineRule="exact"/>
        <w:jc w:val="left"/>
        <w:rPr>
          <w:rFonts w:ascii="Times New Roman" w:hAnsi="Times New Roman"/>
        </w:rPr>
      </w:pPr>
    </w:p>
    <w:p w:rsidR="00DD2EDE" w:rsidRDefault="00DD2EDE" w:rsidP="00DD2EDE">
      <w:pPr>
        <w:spacing w:line="340" w:lineRule="exact"/>
        <w:jc w:val="left"/>
        <w:rPr>
          <w:rFonts w:ascii="Times New Roman" w:hAnsi="Times New Roman"/>
        </w:rPr>
      </w:pPr>
      <w:r>
        <w:rPr>
          <w:rFonts w:ascii="Times New Roman" w:hAnsi="Times New Roman"/>
        </w:rPr>
        <w:t>Wij hebben jou geïnformeerd over de eisen die de arbo–regelgeving aan een thuiswerkplek stelt. We hebben samen vastgesteld dat jij een thuiswerkplek hebt die ergonomisch is ingericht, en veilig en gezond is. Mogelijk doen wij daar later nogmaals een controle op. Als de thuiswerkplek niet meer voldoet aan de gestelde eisen, of als jij fysieke of mentale klachten krijgt vanwege het thuiswerken, dan moet jij dat meteen aan ons melden.</w:t>
      </w:r>
    </w:p>
    <w:p w:rsidR="00DD2EDE" w:rsidRDefault="00DD2EDE" w:rsidP="00DD2EDE">
      <w:pPr>
        <w:spacing w:line="340" w:lineRule="exact"/>
        <w:jc w:val="left"/>
        <w:rPr>
          <w:rFonts w:ascii="Times New Roman" w:hAnsi="Times New Roman"/>
        </w:rPr>
      </w:pPr>
    </w:p>
    <w:p w:rsidR="00DD2EDE" w:rsidRDefault="00DD2EDE" w:rsidP="00DD2EDE">
      <w:pPr>
        <w:spacing w:line="340" w:lineRule="exact"/>
        <w:jc w:val="left"/>
        <w:rPr>
          <w:rFonts w:ascii="Times New Roman" w:hAnsi="Times New Roman"/>
        </w:rPr>
      </w:pPr>
      <w:r>
        <w:rPr>
          <w:rFonts w:ascii="Times New Roman" w:hAnsi="Times New Roman"/>
        </w:rPr>
        <w:t>We hebben aan jou het volgende ter beschikking gesteld: [APPARATUUR / PROGRAMMATUUR / MEUBILAIR / VERBINDING / ETC.]. Er is voor gezorgd dat de apparatuur en het dataverkeer beveiligd is. Jij maakt gebruik van deze zaken volgens de instructies die wij jou gaven. Je zorgt ervoor dat alles beveiligd blijft en geheim gehouden wordt. Bij schade, of bijvoorbeeld computervirussen, meld je dat zo spoedig mogelijk. Je bent verplicht om de spullen op eerste verzoek aan ons terug te geven.</w:t>
      </w:r>
    </w:p>
    <w:p w:rsidR="00DD2EDE" w:rsidRDefault="00DD2EDE" w:rsidP="00DD2EDE">
      <w:pPr>
        <w:spacing w:line="340" w:lineRule="exact"/>
        <w:jc w:val="left"/>
        <w:rPr>
          <w:rFonts w:ascii="Times New Roman" w:hAnsi="Times New Roman"/>
        </w:rPr>
      </w:pPr>
    </w:p>
    <w:p w:rsidR="00DD2EDE" w:rsidRDefault="00DD2EDE" w:rsidP="00DD2EDE">
      <w:pPr>
        <w:spacing w:line="340" w:lineRule="exact"/>
        <w:jc w:val="left"/>
        <w:rPr>
          <w:rFonts w:ascii="Times New Roman" w:hAnsi="Times New Roman"/>
        </w:rPr>
      </w:pPr>
      <w:r>
        <w:rPr>
          <w:rFonts w:ascii="Times New Roman" w:hAnsi="Times New Roman"/>
        </w:rPr>
        <w:t>Je zult [AANTAL UUR] werken, op de volgende dagen: [DAGEN]. Je bent op die tijden bereikbaar via [TELEFOON, EMAIL].</w:t>
      </w:r>
    </w:p>
    <w:p w:rsidR="00DD2EDE" w:rsidRDefault="00DD2EDE" w:rsidP="00DD2EDE">
      <w:pPr>
        <w:spacing w:line="340" w:lineRule="exact"/>
        <w:jc w:val="left"/>
        <w:rPr>
          <w:rFonts w:ascii="Times New Roman" w:hAnsi="Times New Roman"/>
        </w:rPr>
      </w:pPr>
    </w:p>
    <w:p w:rsidR="00DD2EDE" w:rsidRDefault="00DD2EDE" w:rsidP="00DD2EDE">
      <w:pPr>
        <w:spacing w:line="340" w:lineRule="exact"/>
        <w:jc w:val="left"/>
        <w:rPr>
          <w:rFonts w:ascii="Times New Roman" w:hAnsi="Times New Roman"/>
        </w:rPr>
      </w:pPr>
      <w:r>
        <w:rPr>
          <w:rFonts w:ascii="Times New Roman" w:hAnsi="Times New Roman"/>
        </w:rPr>
        <w:t>We maakten de volgende werkafspraken.</w:t>
      </w:r>
    </w:p>
    <w:p w:rsidR="00DD2EDE" w:rsidRDefault="00DD2EDE" w:rsidP="00DD2EDE">
      <w:pPr>
        <w:spacing w:line="340" w:lineRule="exact"/>
        <w:jc w:val="left"/>
        <w:rPr>
          <w:rFonts w:ascii="Times New Roman" w:hAnsi="Times New Roman"/>
        </w:rPr>
      </w:pPr>
      <w:r>
        <w:rPr>
          <w:rFonts w:ascii="Times New Roman" w:hAnsi="Times New Roman"/>
        </w:rPr>
        <w:t>[WERKOVERLEG / BEGELEIDING / WERKRESULTATEN / ETC.].</w:t>
      </w:r>
    </w:p>
    <w:p w:rsidR="00DD2EDE" w:rsidRDefault="00DD2EDE" w:rsidP="00DD2EDE">
      <w:pPr>
        <w:spacing w:line="340" w:lineRule="exact"/>
        <w:jc w:val="left"/>
        <w:rPr>
          <w:rFonts w:ascii="Times New Roman" w:hAnsi="Times New Roman"/>
        </w:rPr>
      </w:pPr>
    </w:p>
    <w:p w:rsidR="00DD2EDE" w:rsidRDefault="00DD2EDE" w:rsidP="00DD2EDE">
      <w:pPr>
        <w:spacing w:line="340" w:lineRule="exact"/>
        <w:jc w:val="left"/>
        <w:rPr>
          <w:rFonts w:ascii="Times New Roman" w:hAnsi="Times New Roman"/>
        </w:rPr>
      </w:pPr>
      <w:r>
        <w:rPr>
          <w:rFonts w:ascii="Times New Roman" w:hAnsi="Times New Roman"/>
        </w:rPr>
        <w:lastRenderedPageBreak/>
        <w:t>Je krijgt tijdens de thuiswerkperiode een vergoeding van [BEDRAG PER PERIODE] voor het gebruik dat je voor het werk maakt van privé–middelen.</w:t>
      </w:r>
    </w:p>
    <w:p w:rsidR="00DD2EDE" w:rsidRDefault="00DD2EDE" w:rsidP="00DD2EDE">
      <w:pPr>
        <w:spacing w:line="340" w:lineRule="exact"/>
        <w:jc w:val="left"/>
        <w:rPr>
          <w:rFonts w:ascii="Times New Roman" w:hAnsi="Times New Roman"/>
        </w:rPr>
      </w:pPr>
    </w:p>
    <w:p w:rsidR="00DD2EDE" w:rsidRDefault="00DD2EDE" w:rsidP="00DD2EDE">
      <w:pPr>
        <w:spacing w:line="340" w:lineRule="exact"/>
        <w:jc w:val="left"/>
        <w:rPr>
          <w:rFonts w:ascii="Times New Roman" w:hAnsi="Times New Roman"/>
        </w:rPr>
      </w:pPr>
      <w:r>
        <w:rPr>
          <w:rFonts w:ascii="Times New Roman" w:hAnsi="Times New Roman"/>
        </w:rPr>
        <w:t>Jouw vaste reiskostenvergoeding komt tijdens de thuiswerkperiode te vervallen.</w:t>
      </w:r>
    </w:p>
    <w:p w:rsidR="00DD2EDE" w:rsidRDefault="00DD2EDE" w:rsidP="00DD2EDE">
      <w:pPr>
        <w:spacing w:line="340" w:lineRule="exact"/>
        <w:jc w:val="left"/>
        <w:rPr>
          <w:rFonts w:ascii="Times New Roman" w:hAnsi="Times New Roman"/>
        </w:rPr>
      </w:pPr>
    </w:p>
    <w:p w:rsidR="00DD2EDE" w:rsidRDefault="00DD2EDE" w:rsidP="00DD2EDE">
      <w:pPr>
        <w:spacing w:line="340" w:lineRule="exact"/>
        <w:jc w:val="left"/>
        <w:rPr>
          <w:rFonts w:ascii="Times New Roman" w:hAnsi="Times New Roman"/>
        </w:rPr>
      </w:pPr>
      <w:r>
        <w:rPr>
          <w:rFonts w:ascii="Times New Roman" w:hAnsi="Times New Roman"/>
        </w:rPr>
        <w:t>Uitgezonderd de tijdelijke verandering in de werklocatie blijft verder alles hetzelfde, waaronder de procedure van ziekmelding.</w:t>
      </w:r>
    </w:p>
    <w:p w:rsidR="00DD2EDE" w:rsidRDefault="00DD2EDE" w:rsidP="00DD2EDE">
      <w:pPr>
        <w:spacing w:line="340" w:lineRule="exact"/>
        <w:jc w:val="left"/>
        <w:rPr>
          <w:rFonts w:ascii="Times New Roman" w:hAnsi="Times New Roman"/>
        </w:rPr>
      </w:pPr>
    </w:p>
    <w:p w:rsidR="00DD2EDE" w:rsidRDefault="00DD2EDE" w:rsidP="00DD2EDE">
      <w:pPr>
        <w:spacing w:line="340" w:lineRule="exact"/>
        <w:jc w:val="left"/>
        <w:rPr>
          <w:rFonts w:ascii="Times New Roman" w:hAnsi="Times New Roman"/>
        </w:rPr>
      </w:pPr>
      <w:r w:rsidRPr="002F50C8">
        <w:rPr>
          <w:rFonts w:ascii="Times New Roman" w:hAnsi="Times New Roman"/>
        </w:rPr>
        <w:t xml:space="preserve">Heb je </w:t>
      </w:r>
      <w:r>
        <w:rPr>
          <w:rFonts w:ascii="Times New Roman" w:hAnsi="Times New Roman"/>
        </w:rPr>
        <w:t>vragen over wat er in deze brief staat</w:t>
      </w:r>
      <w:r w:rsidRPr="002F50C8">
        <w:rPr>
          <w:rFonts w:ascii="Times New Roman" w:hAnsi="Times New Roman"/>
        </w:rPr>
        <w:t>,</w:t>
      </w:r>
      <w:r>
        <w:rPr>
          <w:rFonts w:ascii="Times New Roman" w:hAnsi="Times New Roman"/>
        </w:rPr>
        <w:t xml:space="preserve"> dan laat ons weten</w:t>
      </w:r>
      <w:r w:rsidRPr="002F50C8">
        <w:rPr>
          <w:rFonts w:ascii="Times New Roman" w:hAnsi="Times New Roman"/>
        </w:rPr>
        <w:t>.</w:t>
      </w:r>
    </w:p>
    <w:p w:rsidR="00DD2EDE" w:rsidRDefault="00DD2EDE" w:rsidP="00DD2EDE">
      <w:pPr>
        <w:spacing w:line="340" w:lineRule="exact"/>
        <w:jc w:val="left"/>
        <w:rPr>
          <w:rFonts w:ascii="Times New Roman" w:hAnsi="Times New Roman"/>
        </w:rPr>
      </w:pPr>
    </w:p>
    <w:p w:rsidR="00DD2EDE" w:rsidRDefault="00DD2EDE" w:rsidP="00DD2EDE">
      <w:pPr>
        <w:spacing w:line="340" w:lineRule="exact"/>
        <w:jc w:val="left"/>
        <w:rPr>
          <w:rFonts w:ascii="Times New Roman" w:hAnsi="Times New Roman"/>
        </w:rPr>
      </w:pPr>
      <w:r>
        <w:rPr>
          <w:rFonts w:ascii="Times New Roman" w:hAnsi="Times New Roman"/>
        </w:rPr>
        <w:t>Graag ontvangen wij een bevestiging van jouw akkoord met wat er in deze brief staat. Dat mag per email naar [EMAILADRES], of door onderstaande reactie ingevuld naar ons terug te sturen.</w:t>
      </w:r>
    </w:p>
    <w:p w:rsidR="00DD2EDE" w:rsidRDefault="00DD2EDE" w:rsidP="00DD2EDE">
      <w:pPr>
        <w:spacing w:line="340" w:lineRule="exact"/>
        <w:jc w:val="left"/>
        <w:rPr>
          <w:rFonts w:ascii="Times New Roman" w:hAnsi="Times New Roman"/>
        </w:rPr>
      </w:pPr>
    </w:p>
    <w:p w:rsidR="00DD2EDE" w:rsidRPr="002F50C8" w:rsidRDefault="00DD2EDE" w:rsidP="00DD2EDE">
      <w:pPr>
        <w:spacing w:line="340" w:lineRule="exact"/>
        <w:jc w:val="left"/>
        <w:rPr>
          <w:rFonts w:ascii="Times New Roman" w:hAnsi="Times New Roman"/>
        </w:rPr>
      </w:pPr>
      <w:r>
        <w:rPr>
          <w:rFonts w:ascii="Times New Roman" w:hAnsi="Times New Roman"/>
        </w:rPr>
        <w:t>Wij beseffen dat de huidige situatie niet makkelijk is. Doe voor het werk wat nodig is, maar bovenal: zorg goed voor de mensen in je omgeving en voor jezelf.</w:t>
      </w:r>
    </w:p>
    <w:p w:rsidR="00DD2EDE" w:rsidRPr="002F50C8" w:rsidRDefault="00DD2EDE" w:rsidP="00DD2EDE">
      <w:pPr>
        <w:spacing w:line="340" w:lineRule="exact"/>
        <w:jc w:val="left"/>
        <w:rPr>
          <w:rFonts w:ascii="Times New Roman" w:hAnsi="Times New Roman"/>
        </w:rPr>
      </w:pPr>
    </w:p>
    <w:p w:rsidR="00DD2EDE" w:rsidRPr="002F50C8" w:rsidRDefault="00DD2EDE" w:rsidP="00DD2EDE">
      <w:pPr>
        <w:spacing w:line="340" w:lineRule="exact"/>
        <w:jc w:val="left"/>
        <w:rPr>
          <w:rFonts w:ascii="Times New Roman" w:hAnsi="Times New Roman"/>
        </w:rPr>
      </w:pPr>
      <w:r w:rsidRPr="002F50C8">
        <w:rPr>
          <w:rFonts w:ascii="Times New Roman" w:hAnsi="Times New Roman"/>
        </w:rPr>
        <w:t>Met vriendelijke groet,</w:t>
      </w:r>
    </w:p>
    <w:p w:rsidR="00DD2EDE" w:rsidRDefault="00DD2EDE" w:rsidP="00DD2EDE">
      <w:pPr>
        <w:spacing w:line="340" w:lineRule="exact"/>
        <w:jc w:val="left"/>
        <w:rPr>
          <w:rFonts w:ascii="Times New Roman" w:hAnsi="Times New Roman"/>
        </w:rPr>
      </w:pPr>
    </w:p>
    <w:p w:rsidR="00DD2EDE" w:rsidRPr="002F50C8" w:rsidRDefault="00DD2EDE" w:rsidP="00DD2EDE">
      <w:pPr>
        <w:spacing w:line="340" w:lineRule="exact"/>
        <w:jc w:val="left"/>
        <w:rPr>
          <w:rFonts w:ascii="Times New Roman" w:hAnsi="Times New Roman"/>
        </w:rPr>
      </w:pPr>
    </w:p>
    <w:p w:rsidR="00DD2EDE" w:rsidRPr="002F50C8" w:rsidRDefault="00DD2EDE" w:rsidP="00DD2EDE">
      <w:pPr>
        <w:spacing w:line="340" w:lineRule="exact"/>
        <w:jc w:val="left"/>
        <w:rPr>
          <w:rFonts w:ascii="Times New Roman" w:hAnsi="Times New Roman"/>
        </w:rPr>
      </w:pPr>
      <w:r w:rsidRPr="002F50C8">
        <w:rPr>
          <w:rFonts w:ascii="Times New Roman" w:hAnsi="Times New Roman"/>
        </w:rPr>
        <w:t>&lt;</w:t>
      </w:r>
      <w:r w:rsidRPr="002F50C8">
        <w:rPr>
          <w:rFonts w:ascii="Times New Roman" w:hAnsi="Times New Roman"/>
          <w:i/>
        </w:rPr>
        <w:t>naam werkgever</w:t>
      </w:r>
      <w:r w:rsidRPr="002F50C8">
        <w:rPr>
          <w:rFonts w:ascii="Times New Roman" w:hAnsi="Times New Roman"/>
        </w:rPr>
        <w:t>&gt;</w:t>
      </w:r>
    </w:p>
    <w:p w:rsidR="00DD2EDE" w:rsidRPr="002F50C8" w:rsidRDefault="00DD2EDE" w:rsidP="00DD2EDE">
      <w:pPr>
        <w:spacing w:line="340" w:lineRule="exact"/>
        <w:jc w:val="left"/>
        <w:rPr>
          <w:rFonts w:ascii="Times New Roman" w:hAnsi="Times New Roman"/>
        </w:rPr>
      </w:pPr>
    </w:p>
    <w:p w:rsidR="00DD2EDE" w:rsidRPr="002F50C8" w:rsidRDefault="00DD2EDE" w:rsidP="00DD2EDE">
      <w:pPr>
        <w:spacing w:line="340" w:lineRule="exact"/>
        <w:jc w:val="left"/>
        <w:rPr>
          <w:rFonts w:ascii="Times New Roman" w:hAnsi="Times New Roman"/>
          <w:u w:val="single"/>
        </w:rPr>
      </w:pPr>
      <w:r>
        <w:rPr>
          <w:rFonts w:ascii="Times New Roman" w:hAnsi="Times New Roman"/>
          <w:u w:val="single"/>
        </w:rPr>
        <w:t>Reactie</w:t>
      </w:r>
    </w:p>
    <w:p w:rsidR="00DD2EDE" w:rsidRDefault="00DD2EDE" w:rsidP="00DD2EDE">
      <w:pPr>
        <w:spacing w:line="340" w:lineRule="exact"/>
        <w:jc w:val="left"/>
        <w:rPr>
          <w:rFonts w:ascii="Times New Roman" w:hAnsi="Times New Roman"/>
        </w:rPr>
      </w:pPr>
      <w:r>
        <w:rPr>
          <w:rFonts w:ascii="Times New Roman" w:hAnsi="Times New Roman"/>
        </w:rPr>
        <w:t>Ik ga akkoord met de afspraken die in deze brief staan.</w:t>
      </w:r>
    </w:p>
    <w:p w:rsidR="00DD2EDE" w:rsidRPr="002F50C8" w:rsidRDefault="000F62C3" w:rsidP="00DD2EDE">
      <w:pPr>
        <w:spacing w:line="340" w:lineRule="exact"/>
        <w:jc w:val="left"/>
        <w:rPr>
          <w:rFonts w:ascii="Times New Roman" w:hAnsi="Times New Roman"/>
        </w:rPr>
      </w:pPr>
      <w:r>
        <w:rPr>
          <w:rFonts w:ascii="Times New Roman" w:hAnsi="Times New Roman"/>
        </w:rPr>
        <w:t>Datum:</w:t>
      </w:r>
      <w:r>
        <w:rPr>
          <w:rFonts w:ascii="Times New Roman" w:hAnsi="Times New Roman"/>
        </w:rPr>
        <w:tab/>
      </w:r>
      <w:r>
        <w:rPr>
          <w:rFonts w:ascii="Times New Roman" w:hAnsi="Times New Roman"/>
        </w:rPr>
        <w:tab/>
      </w:r>
      <w:r>
        <w:rPr>
          <w:rFonts w:ascii="Times New Roman" w:hAnsi="Times New Roman"/>
        </w:rPr>
        <w:tab/>
      </w:r>
      <w:r w:rsidR="00DD2EDE" w:rsidRPr="002F50C8">
        <w:rPr>
          <w:rFonts w:ascii="Times New Roman" w:hAnsi="Times New Roman"/>
        </w:rPr>
        <w:t>…………………………………………….</w:t>
      </w:r>
    </w:p>
    <w:p w:rsidR="00DD2EDE" w:rsidRPr="002F50C8" w:rsidRDefault="00DD2EDE" w:rsidP="00DD2EDE">
      <w:pPr>
        <w:spacing w:line="340" w:lineRule="exact"/>
        <w:jc w:val="left"/>
        <w:rPr>
          <w:rFonts w:ascii="Times New Roman" w:hAnsi="Times New Roman"/>
        </w:rPr>
      </w:pPr>
    </w:p>
    <w:p w:rsidR="00DD2EDE" w:rsidRDefault="00DD2EDE" w:rsidP="00DD2EDE">
      <w:pPr>
        <w:spacing w:line="340" w:lineRule="exact"/>
        <w:jc w:val="left"/>
        <w:rPr>
          <w:rFonts w:ascii="Times New Roman" w:hAnsi="Times New Roman"/>
        </w:rPr>
      </w:pPr>
    </w:p>
    <w:p w:rsidR="00DD2EDE" w:rsidRDefault="000F62C3" w:rsidP="00DD2EDE">
      <w:pPr>
        <w:spacing w:line="340" w:lineRule="exact"/>
        <w:jc w:val="left"/>
        <w:rPr>
          <w:rFonts w:ascii="Times New Roman" w:hAnsi="Times New Roman"/>
        </w:rPr>
      </w:pPr>
      <w:r>
        <w:rPr>
          <w:rFonts w:ascii="Times New Roman" w:hAnsi="Times New Roman"/>
        </w:rPr>
        <w:t>Handtekening:</w:t>
      </w:r>
      <w:r>
        <w:rPr>
          <w:rFonts w:ascii="Times New Roman" w:hAnsi="Times New Roman"/>
        </w:rPr>
        <w:tab/>
      </w:r>
      <w:r>
        <w:rPr>
          <w:rFonts w:ascii="Times New Roman" w:hAnsi="Times New Roman"/>
        </w:rPr>
        <w:tab/>
      </w:r>
      <w:r w:rsidR="00DD2EDE" w:rsidRPr="002F50C8">
        <w:rPr>
          <w:rFonts w:ascii="Times New Roman" w:hAnsi="Times New Roman"/>
        </w:rPr>
        <w:t>…………………………………………….</w:t>
      </w:r>
      <w:bookmarkEnd w:id="0"/>
    </w:p>
    <w:p w:rsidR="002F50C8" w:rsidRPr="00DD2EDE" w:rsidRDefault="002F50C8" w:rsidP="00DD2EDE"/>
    <w:sectPr w:rsidR="002F50C8" w:rsidRPr="00DD2EDE" w:rsidSect="002F4B68">
      <w:headerReference w:type="even" r:id="rId8"/>
      <w:headerReference w:type="default" r:id="rId9"/>
      <w:footerReference w:type="even" r:id="rId10"/>
      <w:footerReference w:type="default" r:id="rId11"/>
      <w:headerReference w:type="first" r:id="rId12"/>
      <w:footerReference w:type="first" r:id="rId13"/>
      <w:pgSz w:w="11907" w:h="16840" w:code="9"/>
      <w:pgMar w:top="1985" w:right="1474" w:bottom="1588" w:left="1389" w:header="1191" w:footer="709"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16D" w:rsidRDefault="00D4116D">
      <w:pPr>
        <w:spacing w:line="240" w:lineRule="auto"/>
      </w:pPr>
      <w:r>
        <w:separator/>
      </w:r>
    </w:p>
  </w:endnote>
  <w:endnote w:type="continuationSeparator" w:id="0">
    <w:p w:rsidR="00D4116D" w:rsidRDefault="00D411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52" w:rsidRDefault="007D575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52" w:rsidRDefault="007D575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52" w:rsidRDefault="007D57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16D" w:rsidRDefault="00D4116D">
      <w:pPr>
        <w:spacing w:line="240" w:lineRule="auto"/>
      </w:pPr>
      <w:r>
        <w:separator/>
      </w:r>
    </w:p>
  </w:footnote>
  <w:footnote w:type="continuationSeparator" w:id="0">
    <w:p w:rsidR="00D4116D" w:rsidRDefault="00D411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57" w:rsidRDefault="00886557">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886557" w:rsidRDefault="00886557">
    <w:pPr>
      <w:pStyle w:val="Koptekst"/>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57" w:rsidRDefault="00886557">
    <w:pPr>
      <w:pStyle w:val="Koptekst"/>
      <w:framePr w:wrap="around" w:vAnchor="text" w:hAnchor="page" w:x="1441" w:y="-43"/>
      <w:rPr>
        <w:rStyle w:val="Paginanummer"/>
      </w:rPr>
    </w:pPr>
    <w:r>
      <w:rPr>
        <w:rStyle w:val="Paginanummer"/>
      </w:rPr>
      <w:t>-</w:t>
    </w:r>
    <w:r>
      <w:rPr>
        <w:rStyle w:val="Paginanummer"/>
      </w:rPr>
      <w:fldChar w:fldCharType="begin"/>
    </w:r>
    <w:r>
      <w:rPr>
        <w:rStyle w:val="Paginanummer"/>
      </w:rPr>
      <w:instrText xml:space="preserve">PAGE  </w:instrText>
    </w:r>
    <w:r>
      <w:rPr>
        <w:rStyle w:val="Paginanummer"/>
      </w:rPr>
      <w:fldChar w:fldCharType="separate"/>
    </w:r>
    <w:r w:rsidR="00360D1A">
      <w:rPr>
        <w:rStyle w:val="Paginanummer"/>
        <w:noProof/>
      </w:rPr>
      <w:t>2</w:t>
    </w:r>
    <w:r>
      <w:rPr>
        <w:rStyle w:val="Paginanummer"/>
      </w:rPr>
      <w:fldChar w:fldCharType="end"/>
    </w:r>
    <w:r>
      <w:rPr>
        <w:rStyle w:val="Paginanummer"/>
      </w:rPr>
      <w:t>-</w:t>
    </w:r>
  </w:p>
  <w:p w:rsidR="00886557" w:rsidRDefault="00886557">
    <w:pPr>
      <w:pStyle w:val="Koptekst"/>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C5C" w:rsidRPr="001A47B5" w:rsidRDefault="00957C5C" w:rsidP="001A47B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DF4"/>
    <w:multiLevelType w:val="multilevel"/>
    <w:tmpl w:val="A98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0744B"/>
    <w:multiLevelType w:val="multilevel"/>
    <w:tmpl w:val="6E0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F4F83"/>
    <w:multiLevelType w:val="multilevel"/>
    <w:tmpl w:val="237E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F7D8D"/>
    <w:multiLevelType w:val="multilevel"/>
    <w:tmpl w:val="AB1E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83AFB"/>
    <w:multiLevelType w:val="multilevel"/>
    <w:tmpl w:val="D2E0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B1"/>
    <w:rsid w:val="00005F4D"/>
    <w:rsid w:val="0004308C"/>
    <w:rsid w:val="000754BC"/>
    <w:rsid w:val="000C209A"/>
    <w:rsid w:val="000D30E4"/>
    <w:rsid w:val="000D3525"/>
    <w:rsid w:val="000F62C3"/>
    <w:rsid w:val="00112606"/>
    <w:rsid w:val="001226FB"/>
    <w:rsid w:val="00127F73"/>
    <w:rsid w:val="001751E3"/>
    <w:rsid w:val="00187848"/>
    <w:rsid w:val="00190BD4"/>
    <w:rsid w:val="001A47B5"/>
    <w:rsid w:val="002519E5"/>
    <w:rsid w:val="002F4B68"/>
    <w:rsid w:val="002F50C8"/>
    <w:rsid w:val="00312BEF"/>
    <w:rsid w:val="00331894"/>
    <w:rsid w:val="00356CD8"/>
    <w:rsid w:val="00360D1A"/>
    <w:rsid w:val="0036312F"/>
    <w:rsid w:val="00432CAD"/>
    <w:rsid w:val="00451F4B"/>
    <w:rsid w:val="0047318B"/>
    <w:rsid w:val="00481A43"/>
    <w:rsid w:val="00482ABA"/>
    <w:rsid w:val="004C410E"/>
    <w:rsid w:val="0053397E"/>
    <w:rsid w:val="00565689"/>
    <w:rsid w:val="00571F0C"/>
    <w:rsid w:val="00586775"/>
    <w:rsid w:val="006A30E8"/>
    <w:rsid w:val="006C28B4"/>
    <w:rsid w:val="006E2707"/>
    <w:rsid w:val="006E54AF"/>
    <w:rsid w:val="006E63F4"/>
    <w:rsid w:val="00700DCD"/>
    <w:rsid w:val="00760484"/>
    <w:rsid w:val="00762215"/>
    <w:rsid w:val="007D5752"/>
    <w:rsid w:val="008528DF"/>
    <w:rsid w:val="00862F9F"/>
    <w:rsid w:val="00886557"/>
    <w:rsid w:val="008C41DB"/>
    <w:rsid w:val="008C601B"/>
    <w:rsid w:val="008F2326"/>
    <w:rsid w:val="0093693B"/>
    <w:rsid w:val="00941106"/>
    <w:rsid w:val="00946E39"/>
    <w:rsid w:val="00957C5C"/>
    <w:rsid w:val="00975F6E"/>
    <w:rsid w:val="00991688"/>
    <w:rsid w:val="009B2146"/>
    <w:rsid w:val="009B3F07"/>
    <w:rsid w:val="009D4E24"/>
    <w:rsid w:val="009F4D3C"/>
    <w:rsid w:val="00A05107"/>
    <w:rsid w:val="00A524B4"/>
    <w:rsid w:val="00A57A92"/>
    <w:rsid w:val="00A645B1"/>
    <w:rsid w:val="00A71895"/>
    <w:rsid w:val="00A915ED"/>
    <w:rsid w:val="00AF09E0"/>
    <w:rsid w:val="00AF5374"/>
    <w:rsid w:val="00B014AC"/>
    <w:rsid w:val="00B500E8"/>
    <w:rsid w:val="00B56F9C"/>
    <w:rsid w:val="00B574E7"/>
    <w:rsid w:val="00B77ED1"/>
    <w:rsid w:val="00BE6FCB"/>
    <w:rsid w:val="00C1320D"/>
    <w:rsid w:val="00C43D78"/>
    <w:rsid w:val="00C7733B"/>
    <w:rsid w:val="00C87944"/>
    <w:rsid w:val="00CF02BD"/>
    <w:rsid w:val="00D32DAD"/>
    <w:rsid w:val="00D34644"/>
    <w:rsid w:val="00D4116D"/>
    <w:rsid w:val="00D45879"/>
    <w:rsid w:val="00D54EB1"/>
    <w:rsid w:val="00D62EF6"/>
    <w:rsid w:val="00DD2EDE"/>
    <w:rsid w:val="00E30006"/>
    <w:rsid w:val="00E62250"/>
    <w:rsid w:val="00E63B61"/>
    <w:rsid w:val="00E70981"/>
    <w:rsid w:val="00EC0197"/>
    <w:rsid w:val="00EC178F"/>
    <w:rsid w:val="00EE32AD"/>
    <w:rsid w:val="00F12091"/>
    <w:rsid w:val="00F21B6A"/>
    <w:rsid w:val="00F73657"/>
    <w:rsid w:val="00F942A3"/>
    <w:rsid w:val="00FE1B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F9FF96-BAC4-435B-9CAE-D73241B1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5879"/>
    <w:pPr>
      <w:spacing w:line="360" w:lineRule="auto"/>
      <w:jc w:val="both"/>
    </w:pPr>
    <w:rPr>
      <w:rFonts w:ascii="Courier New" w:hAnsi="Courier New"/>
      <w:sz w:val="24"/>
      <w:lang w:eastAsia="en-US"/>
    </w:rPr>
  </w:style>
  <w:style w:type="paragraph" w:styleId="Kop4">
    <w:name w:val="heading 4"/>
    <w:basedOn w:val="Standaard"/>
    <w:link w:val="Kop4Char"/>
    <w:uiPriority w:val="9"/>
    <w:qFormat/>
    <w:rsid w:val="00941106"/>
    <w:pPr>
      <w:spacing w:before="100" w:beforeAutospacing="1" w:after="100" w:afterAutospacing="1" w:line="240" w:lineRule="auto"/>
      <w:jc w:val="left"/>
      <w:outlineLvl w:val="3"/>
    </w:pPr>
    <w:rPr>
      <w:rFonts w:ascii="Times New Roman" w:hAnsi="Times New Roman"/>
      <w:b/>
      <w:bCs/>
      <w:szCs w:val="24"/>
      <w:lang w:eastAsia="nl-NL"/>
    </w:rPr>
  </w:style>
  <w:style w:type="character" w:default="1" w:styleId="Standaardalinea-lettertype">
    <w:name w:val="Default Paragraph Font"/>
    <w:uiPriority w:val="1"/>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locked/>
    <w:rsid w:val="00941106"/>
    <w:rPr>
      <w:rFonts w:cs="Times New Roman"/>
      <w:b/>
      <w:bCs/>
      <w:sz w:val="24"/>
      <w:szCs w:val="24"/>
    </w:rPr>
  </w:style>
  <w:style w:type="paragraph" w:styleId="Koptekst">
    <w:name w:val="header"/>
    <w:basedOn w:val="Standaard"/>
    <w:link w:val="KoptekstChar"/>
    <w:uiPriority w:val="99"/>
    <w:rsid w:val="00D45879"/>
    <w:pPr>
      <w:tabs>
        <w:tab w:val="center" w:pos="4536"/>
        <w:tab w:val="right" w:pos="9072"/>
      </w:tabs>
    </w:pPr>
  </w:style>
  <w:style w:type="character" w:customStyle="1" w:styleId="KoptekstChar">
    <w:name w:val="Koptekst Char"/>
    <w:basedOn w:val="Standaardalinea-lettertype"/>
    <w:link w:val="Koptekst"/>
    <w:uiPriority w:val="99"/>
    <w:semiHidden/>
    <w:locked/>
    <w:rPr>
      <w:rFonts w:ascii="Courier New" w:hAnsi="Courier New" w:cs="Times New Roman"/>
      <w:sz w:val="24"/>
      <w:lang w:val="x-none" w:eastAsia="en-US"/>
    </w:rPr>
  </w:style>
  <w:style w:type="character" w:styleId="Paginanummer">
    <w:name w:val="page number"/>
    <w:basedOn w:val="Standaardalinea-lettertype"/>
    <w:uiPriority w:val="99"/>
    <w:rsid w:val="00D45879"/>
    <w:rPr>
      <w:rFonts w:cs="Times New Roman"/>
    </w:rPr>
  </w:style>
  <w:style w:type="character" w:styleId="Hyperlink">
    <w:name w:val="Hyperlink"/>
    <w:basedOn w:val="Standaardalinea-lettertype"/>
    <w:uiPriority w:val="99"/>
    <w:semiHidden/>
    <w:unhideWhenUsed/>
    <w:rsid w:val="00886557"/>
    <w:rPr>
      <w:rFonts w:cs="Times New Roman"/>
      <w:color w:val="0000FF"/>
      <w:u w:val="single"/>
    </w:rPr>
  </w:style>
  <w:style w:type="paragraph" w:styleId="Ballontekst">
    <w:name w:val="Balloon Text"/>
    <w:basedOn w:val="Standaard"/>
    <w:link w:val="BallontekstChar"/>
    <w:uiPriority w:val="99"/>
    <w:semiHidden/>
    <w:unhideWhenUsed/>
    <w:rsid w:val="00975F6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975F6E"/>
    <w:rPr>
      <w:rFonts w:ascii="Segoe UI" w:hAnsi="Segoe UI" w:cs="Segoe UI"/>
      <w:sz w:val="18"/>
      <w:szCs w:val="18"/>
      <w:lang w:val="x-none" w:eastAsia="en-US"/>
    </w:rPr>
  </w:style>
  <w:style w:type="table" w:styleId="Tabelraster">
    <w:name w:val="Table Grid"/>
    <w:basedOn w:val="Standaardtabel"/>
    <w:uiPriority w:val="59"/>
    <w:rsid w:val="00175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E70981"/>
    <w:pPr>
      <w:tabs>
        <w:tab w:val="center" w:pos="4536"/>
        <w:tab w:val="right" w:pos="9072"/>
      </w:tabs>
    </w:pPr>
  </w:style>
  <w:style w:type="character" w:customStyle="1" w:styleId="VoettekstChar">
    <w:name w:val="Voettekst Char"/>
    <w:basedOn w:val="Standaardalinea-lettertype"/>
    <w:link w:val="Voettekst"/>
    <w:uiPriority w:val="99"/>
    <w:locked/>
    <w:rsid w:val="00E70981"/>
    <w:rPr>
      <w:rFonts w:ascii="Courier New" w:hAnsi="Courier New" w:cs="Times New Roman"/>
      <w:sz w:val="24"/>
      <w:lang w:val="x-none" w:eastAsia="en-US"/>
    </w:rPr>
  </w:style>
  <w:style w:type="character" w:customStyle="1" w:styleId="c-related">
    <w:name w:val="c-related"/>
    <w:rsid w:val="00941106"/>
  </w:style>
  <w:style w:type="character" w:customStyle="1" w:styleId="o-mediaimg">
    <w:name w:val="o-media__img"/>
    <w:rsid w:val="00941106"/>
  </w:style>
  <w:style w:type="character" w:customStyle="1" w:styleId="o-mediabody">
    <w:name w:val="o-media__body"/>
    <w:rsid w:val="00941106"/>
  </w:style>
  <w:style w:type="character" w:customStyle="1" w:styleId="c-relatedtype">
    <w:name w:val="c-related__type"/>
    <w:rsid w:val="00941106"/>
  </w:style>
  <w:style w:type="paragraph" w:styleId="Normaalweb">
    <w:name w:val="Normal (Web)"/>
    <w:basedOn w:val="Standaard"/>
    <w:uiPriority w:val="99"/>
    <w:semiHidden/>
    <w:unhideWhenUsed/>
    <w:rsid w:val="00941106"/>
    <w:pPr>
      <w:spacing w:before="100" w:beforeAutospacing="1" w:after="100" w:afterAutospacing="1" w:line="240" w:lineRule="auto"/>
      <w:jc w:val="left"/>
    </w:pPr>
    <w:rPr>
      <w:rFonts w:ascii="Times New Roman" w:hAnsi="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9787">
      <w:marLeft w:val="0"/>
      <w:marRight w:val="0"/>
      <w:marTop w:val="0"/>
      <w:marBottom w:val="0"/>
      <w:divBdr>
        <w:top w:val="none" w:sz="0" w:space="0" w:color="auto"/>
        <w:left w:val="none" w:sz="0" w:space="0" w:color="auto"/>
        <w:bottom w:val="none" w:sz="0" w:space="0" w:color="auto"/>
        <w:right w:val="none" w:sz="0" w:space="0" w:color="auto"/>
      </w:divBdr>
    </w:div>
    <w:div w:id="60449788">
      <w:marLeft w:val="0"/>
      <w:marRight w:val="0"/>
      <w:marTop w:val="0"/>
      <w:marBottom w:val="0"/>
      <w:divBdr>
        <w:top w:val="none" w:sz="0" w:space="0" w:color="auto"/>
        <w:left w:val="none" w:sz="0" w:space="0" w:color="auto"/>
        <w:bottom w:val="none" w:sz="0" w:space="0" w:color="auto"/>
        <w:right w:val="none" w:sz="0" w:space="0" w:color="auto"/>
      </w:divBdr>
    </w:div>
    <w:div w:id="60449789">
      <w:marLeft w:val="0"/>
      <w:marRight w:val="0"/>
      <w:marTop w:val="0"/>
      <w:marBottom w:val="0"/>
      <w:divBdr>
        <w:top w:val="none" w:sz="0" w:space="0" w:color="auto"/>
        <w:left w:val="none" w:sz="0" w:space="0" w:color="auto"/>
        <w:bottom w:val="none" w:sz="0" w:space="0" w:color="auto"/>
        <w:right w:val="none" w:sz="0" w:space="0" w:color="auto"/>
      </w:divBdr>
    </w:div>
    <w:div w:id="60449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DR\Sjablonen\B.1.1.%20opdrachtbevestig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8BB6B-DB6C-4F7D-9369-ECACC826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B.1.1. opdrachtbevestiging</Template>
  <TotalTime>0</TotalTime>
  <Pages>2</Pages>
  <Words>409</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{Relatie}</vt:lpstr>
    </vt:vector>
  </TitlesOfParts>
  <Company>Fillet Advocaten</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{Relatie}</dc:title>
  <dc:subject/>
  <dc:creator>Fons de Kok</dc:creator>
  <cp:keywords/>
  <dc:description/>
  <cp:lastModifiedBy>Fons de Kok</cp:lastModifiedBy>
  <cp:revision>2</cp:revision>
  <cp:lastPrinted>2016-11-14T12:30:00Z</cp:lastPrinted>
  <dcterms:created xsi:type="dcterms:W3CDTF">2020-03-20T07:54:00Z</dcterms:created>
  <dcterms:modified xsi:type="dcterms:W3CDTF">2020-03-20T07:54:00Z</dcterms:modified>
</cp:coreProperties>
</file>